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BF93" w14:textId="77777777" w:rsidR="00952B4D" w:rsidRDefault="00952B4D" w:rsidP="00952B4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for</w:t>
      </w:r>
    </w:p>
    <w:p w14:paraId="28544465" w14:textId="77777777" w:rsidR="00952B4D" w:rsidRPr="00334722" w:rsidRDefault="00952B4D" w:rsidP="00952B4D">
      <w:pPr>
        <w:spacing w:line="240" w:lineRule="auto"/>
        <w:jc w:val="center"/>
        <w:rPr>
          <w:rFonts w:ascii="Arial" w:hAnsi="Arial" w:cs="Arial"/>
          <w:b/>
        </w:rPr>
      </w:pPr>
      <w:r w:rsidRPr="00334722">
        <w:rPr>
          <w:rFonts w:ascii="Arial" w:hAnsi="Arial" w:cs="Arial"/>
          <w:b/>
        </w:rPr>
        <w:t xml:space="preserve">CENTRE </w:t>
      </w:r>
      <w:r>
        <w:rPr>
          <w:rFonts w:ascii="Arial" w:hAnsi="Arial" w:cs="Arial"/>
          <w:b/>
        </w:rPr>
        <w:t>SAFE</w:t>
      </w:r>
    </w:p>
    <w:p w14:paraId="43D08FF0" w14:textId="77777777" w:rsidR="00952B4D" w:rsidRPr="005C4F50" w:rsidRDefault="00952B4D" w:rsidP="00952B4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VOLUNTEER </w:t>
      </w:r>
      <w:r w:rsidRPr="00334722">
        <w:rPr>
          <w:rFonts w:ascii="Arial" w:hAnsi="Arial" w:cs="Arial"/>
          <w:b/>
        </w:rPr>
        <w:t>COUNSELOR/ADVOCATE TRAINING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32EBB56" w14:textId="77777777" w:rsidR="00952B4D" w:rsidRDefault="00952B4D" w:rsidP="00952B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Check the training s</w:t>
      </w:r>
      <w:r w:rsidRPr="00334722">
        <w:rPr>
          <w:rFonts w:ascii="Arial" w:hAnsi="Arial" w:cs="Arial"/>
        </w:rPr>
        <w:t>ession</w:t>
      </w:r>
      <w:r>
        <w:rPr>
          <w:rFonts w:ascii="Arial" w:hAnsi="Arial" w:cs="Arial"/>
        </w:rPr>
        <w:t xml:space="preserve"> for which you are applying:</w:t>
      </w:r>
    </w:p>
    <w:p w14:paraId="22D5A138" w14:textId="77777777" w:rsidR="00952B4D" w:rsidRPr="00334722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Summer (May-August) 20__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u w:val="single"/>
        </w:rPr>
        <w:t>______</w:t>
      </w:r>
      <w:r>
        <w:rPr>
          <w:rFonts w:ascii="Arial" w:hAnsi="Arial" w:cs="Arial"/>
        </w:rPr>
        <w:t>Fall (September-December) 20__</w:t>
      </w:r>
      <w:r>
        <w:rPr>
          <w:rFonts w:ascii="Arial" w:hAnsi="Arial" w:cs="Arial"/>
        </w:rPr>
        <w:tab/>
      </w:r>
    </w:p>
    <w:p w14:paraId="7896A60D" w14:textId="77777777" w:rsidR="00952B4D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</w:rPr>
        <w:t xml:space="preserve">NAME: 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</w:rPr>
        <w:t>TODAY’S DATE: _________</w:t>
      </w:r>
    </w:p>
    <w:p w14:paraId="466D3037" w14:textId="2A77C936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PRONOUNS:___________________________________________________</w:t>
      </w:r>
      <w:r w:rsidR="0042188C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</w:p>
    <w:p w14:paraId="65DF929B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ADDRESS: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50E5CB03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E-MAIL: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1AAA0FE7" w14:textId="77777777" w:rsidR="00952B4D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 xml:space="preserve">PHONE:  </w:t>
      </w:r>
      <w:r>
        <w:rPr>
          <w:rFonts w:ascii="Arial" w:hAnsi="Arial" w:cs="Arial"/>
        </w:rPr>
        <w:t>Primary contact #: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(</w:t>
      </w:r>
      <w:r>
        <w:rPr>
          <w:rFonts w:ascii="Arial" w:hAnsi="Arial" w:cs="Arial"/>
        </w:rPr>
        <w:t>cell or landline)</w:t>
      </w:r>
    </w:p>
    <w:p w14:paraId="0930D448" w14:textId="77777777" w:rsidR="00952B4D" w:rsidRPr="00334722" w:rsidRDefault="00952B4D" w:rsidP="00952B4D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Additional contact # (if applicable)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____________</w:t>
      </w:r>
      <w:r>
        <w:rPr>
          <w:rFonts w:ascii="Arial" w:hAnsi="Arial" w:cs="Arial"/>
        </w:rPr>
        <w:t xml:space="preserve"> (cell or landline)</w:t>
      </w:r>
    </w:p>
    <w:p w14:paraId="314C8CF3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OCCUPATION: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60C801FE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If a student, major and graduation date: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7401648E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How did you learn about the Center?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747BA261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46115AC0" w14:textId="77777777" w:rsidR="00952B4D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 xml:space="preserve">Why are you interested in becoming a trained </w:t>
      </w:r>
      <w:r>
        <w:rPr>
          <w:rFonts w:ascii="Arial" w:hAnsi="Arial" w:cs="Arial"/>
        </w:rPr>
        <w:t xml:space="preserve">Volunteer </w:t>
      </w:r>
      <w:r w:rsidRPr="00334722">
        <w:rPr>
          <w:rFonts w:ascii="Arial" w:hAnsi="Arial" w:cs="Arial"/>
        </w:rPr>
        <w:t>Counselor/Advocate for the Center?</w:t>
      </w:r>
      <w:r w:rsidRPr="00334722">
        <w:rPr>
          <w:rFonts w:ascii="Arial" w:hAnsi="Arial" w:cs="Arial"/>
          <w:u w:val="single"/>
        </w:rPr>
        <w:tab/>
      </w:r>
    </w:p>
    <w:p w14:paraId="22D346CD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</w:t>
      </w:r>
    </w:p>
    <w:p w14:paraId="1E4FF227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Please describe the type of volunteer work that you would like to offer</w:t>
      </w:r>
      <w:r>
        <w:rPr>
          <w:rFonts w:ascii="Arial" w:hAnsi="Arial" w:cs="Arial"/>
        </w:rPr>
        <w:t>.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C09872C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1493AE5B" w14:textId="77777777" w:rsidR="00952B4D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</w:rPr>
        <w:t>Although not a requirement to be considered for training,</w:t>
      </w:r>
      <w:r>
        <w:rPr>
          <w:rFonts w:ascii="Arial" w:hAnsi="Arial" w:cs="Arial"/>
        </w:rPr>
        <w:t xml:space="preserve"> describe any experience and/or </w:t>
      </w:r>
    </w:p>
    <w:p w14:paraId="009486D8" w14:textId="77777777" w:rsidR="00952B4D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training you have had in the domestic violence and/or sexual assault fields.</w:t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D05BF45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  <w:t xml:space="preserve"> </w:t>
      </w:r>
    </w:p>
    <w:p w14:paraId="408799C0" w14:textId="77777777" w:rsidR="00952B4D" w:rsidRDefault="00952B4D" w:rsidP="00952B4D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</w:t>
      </w:r>
    </w:p>
    <w:p w14:paraId="15BE05B8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What do you hope to gain from this experience?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35EE1838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20775CF2" w14:textId="77777777" w:rsidR="00952B4D" w:rsidRPr="00CB4109" w:rsidRDefault="00952B4D" w:rsidP="00952B4D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Have you received services from us?  If so, when?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E3582A3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Following training, how long of a commitment are you able to make to the Center</w:t>
      </w:r>
      <w:r>
        <w:rPr>
          <w:rFonts w:ascii="Arial" w:hAnsi="Arial" w:cs="Arial"/>
        </w:rPr>
        <w:t xml:space="preserve">? (The minimum is 1 year.)      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14:paraId="05E16F13" w14:textId="77777777" w:rsidR="00952B4D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What questions or concerns do you</w:t>
      </w:r>
      <w:r>
        <w:rPr>
          <w:rFonts w:ascii="Arial" w:hAnsi="Arial" w:cs="Arial"/>
        </w:rPr>
        <w:t xml:space="preserve"> have </w:t>
      </w:r>
      <w:r w:rsidRPr="00334722">
        <w:rPr>
          <w:rFonts w:ascii="Arial" w:hAnsi="Arial" w:cs="Arial"/>
        </w:rPr>
        <w:t xml:space="preserve">about volunteering at the Center?  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346EE6CC" w14:textId="77777777" w:rsidR="00952B4D" w:rsidRPr="00E80F37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1D98F11C" w14:textId="77777777" w:rsidR="00952B4D" w:rsidRPr="00334722" w:rsidRDefault="00952B4D" w:rsidP="00952B4D">
      <w:pPr>
        <w:spacing w:line="240" w:lineRule="auto"/>
        <w:rPr>
          <w:rFonts w:ascii="Arial" w:hAnsi="Arial" w:cs="Arial"/>
          <w:i/>
        </w:rPr>
      </w:pPr>
      <w:r w:rsidRPr="00334722">
        <w:rPr>
          <w:rFonts w:ascii="Arial" w:hAnsi="Arial" w:cs="Arial"/>
          <w:i/>
        </w:rPr>
        <w:t>**Note:  It is not uncommon for survivors of sexual assault and /or domestic violence to want to help others.  You do not have to indicate that you are a survivor but be certain that you have reached a comfortable stage in your own recovery before entering this work.  You will be asked this question during your interview.</w:t>
      </w:r>
    </w:p>
    <w:p w14:paraId="0F668037" w14:textId="77777777" w:rsidR="00952B4D" w:rsidRPr="00334722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</w:rPr>
        <w:t xml:space="preserve">Provide two </w:t>
      </w:r>
      <w:r>
        <w:rPr>
          <w:rFonts w:ascii="Arial" w:hAnsi="Arial" w:cs="Arial"/>
        </w:rPr>
        <w:t xml:space="preserve">personal or professional </w:t>
      </w:r>
      <w:r w:rsidRPr="00334722">
        <w:rPr>
          <w:rFonts w:ascii="Arial" w:hAnsi="Arial" w:cs="Arial"/>
        </w:rPr>
        <w:t>references:</w:t>
      </w:r>
    </w:p>
    <w:p w14:paraId="6A516491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1.</w:t>
      </w:r>
      <w:r w:rsidRPr="00334722">
        <w:rPr>
          <w:rFonts w:ascii="Arial" w:hAnsi="Arial" w:cs="Arial"/>
        </w:rPr>
        <w:tab/>
        <w:t>Name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</w:rPr>
        <w:t xml:space="preserve">Phone  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4F8BFD6B" w14:textId="77777777" w:rsidR="00952B4D" w:rsidRPr="00334722" w:rsidRDefault="00952B4D" w:rsidP="00952B4D">
      <w:pPr>
        <w:spacing w:line="240" w:lineRule="auto"/>
        <w:ind w:firstLine="720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Address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4885DD8B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2.</w:t>
      </w:r>
      <w:r w:rsidRPr="00334722">
        <w:rPr>
          <w:rFonts w:ascii="Arial" w:hAnsi="Arial" w:cs="Arial"/>
        </w:rPr>
        <w:tab/>
        <w:t>Name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</w:rPr>
        <w:t xml:space="preserve">Phone  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5290F802" w14:textId="77777777" w:rsidR="00952B4D" w:rsidRPr="00334722" w:rsidRDefault="00952B4D" w:rsidP="00952B4D">
      <w:pPr>
        <w:spacing w:line="240" w:lineRule="auto"/>
        <w:ind w:firstLine="720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Address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1E874EC1" w14:textId="77777777" w:rsidR="00952B4D" w:rsidRPr="00334722" w:rsidRDefault="00952B4D" w:rsidP="00952B4D">
      <w:pPr>
        <w:spacing w:line="240" w:lineRule="auto"/>
        <w:jc w:val="center"/>
        <w:rPr>
          <w:rFonts w:ascii="Arial" w:hAnsi="Arial" w:cs="Arial"/>
        </w:rPr>
      </w:pPr>
      <w:r w:rsidRPr="00334722">
        <w:rPr>
          <w:rFonts w:ascii="Arial" w:hAnsi="Arial" w:cs="Arial"/>
        </w:rPr>
        <w:t>* * * * * * * * * *</w:t>
      </w:r>
    </w:p>
    <w:p w14:paraId="47E4F66A" w14:textId="77777777" w:rsidR="00952B4D" w:rsidRPr="00334722" w:rsidRDefault="00952B4D" w:rsidP="00952B4D">
      <w:pPr>
        <w:pStyle w:val="BodyText"/>
        <w:rPr>
          <w:rFonts w:ascii="Arial" w:hAnsi="Arial" w:cs="Arial"/>
          <w:sz w:val="22"/>
          <w:szCs w:val="22"/>
        </w:rPr>
      </w:pPr>
      <w:r w:rsidRPr="00334722">
        <w:rPr>
          <w:rFonts w:ascii="Arial" w:hAnsi="Arial" w:cs="Arial"/>
          <w:sz w:val="22"/>
          <w:szCs w:val="22"/>
        </w:rPr>
        <w:t>I understand that training to become a certified Domestic and Sexual Violence Counselor/Advocate is a serious commitment.  I also understand that all contact with clients is strictly confidential.</w:t>
      </w:r>
    </w:p>
    <w:p w14:paraId="35CE121B" w14:textId="77777777" w:rsidR="00952B4D" w:rsidRPr="00334722" w:rsidRDefault="00952B4D" w:rsidP="00952B4D">
      <w:pPr>
        <w:spacing w:line="240" w:lineRule="auto"/>
        <w:rPr>
          <w:rFonts w:ascii="Arial" w:hAnsi="Arial" w:cs="Arial"/>
          <w:i/>
          <w:iCs/>
        </w:rPr>
      </w:pPr>
    </w:p>
    <w:p w14:paraId="3D99683B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Signature: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</w:rPr>
        <w:t xml:space="preserve"> Date: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414071C8" w14:textId="77777777" w:rsidR="00952B4D" w:rsidRPr="00334722" w:rsidRDefault="00952B4D" w:rsidP="00952B4D">
      <w:pPr>
        <w:spacing w:line="240" w:lineRule="auto"/>
        <w:jc w:val="center"/>
        <w:rPr>
          <w:rFonts w:ascii="Arial" w:hAnsi="Arial" w:cs="Arial"/>
        </w:rPr>
      </w:pPr>
      <w:r w:rsidRPr="00334722">
        <w:rPr>
          <w:rFonts w:ascii="Arial" w:hAnsi="Arial" w:cs="Arial"/>
        </w:rPr>
        <w:t>* * * * * * * * * *</w:t>
      </w:r>
    </w:p>
    <w:p w14:paraId="6059D108" w14:textId="4A6D4DE7" w:rsidR="00952B4D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</w:rPr>
        <w:t xml:space="preserve">Thank you for your interest.  </w:t>
      </w:r>
      <w:r w:rsidR="00E5532C">
        <w:rPr>
          <w:rFonts w:ascii="Arial" w:hAnsi="Arial" w:cs="Arial"/>
        </w:rPr>
        <w:t>We</w:t>
      </w:r>
      <w:r w:rsidRPr="00334722">
        <w:rPr>
          <w:rFonts w:ascii="Arial" w:hAnsi="Arial" w:cs="Arial"/>
        </w:rPr>
        <w:t xml:space="preserve"> will contact you to schedule an interview before the training session begins. </w:t>
      </w:r>
      <w:r w:rsidR="00E5532C">
        <w:rPr>
          <w:rFonts w:ascii="Arial" w:hAnsi="Arial" w:cs="Arial"/>
        </w:rPr>
        <w:t>We</w:t>
      </w:r>
      <w:r w:rsidRPr="00334722">
        <w:rPr>
          <w:rFonts w:ascii="Arial" w:hAnsi="Arial" w:cs="Arial"/>
        </w:rPr>
        <w:t xml:space="preserve"> look forward to meeting </w:t>
      </w:r>
      <w:r w:rsidR="002D6642">
        <w:rPr>
          <w:rFonts w:ascii="Arial" w:hAnsi="Arial" w:cs="Arial"/>
        </w:rPr>
        <w:t>with you</w:t>
      </w:r>
      <w:r>
        <w:rPr>
          <w:rFonts w:ascii="Arial" w:hAnsi="Arial" w:cs="Arial"/>
        </w:rPr>
        <w:t xml:space="preserve"> </w:t>
      </w:r>
      <w:proofErr w:type="gramStart"/>
      <w:r w:rsidRPr="00334722">
        <w:rPr>
          <w:rFonts w:ascii="Arial" w:hAnsi="Arial" w:cs="Arial"/>
        </w:rPr>
        <w:t>in the near future</w:t>
      </w:r>
      <w:proofErr w:type="gramEnd"/>
      <w:r w:rsidRPr="00334722">
        <w:rPr>
          <w:rFonts w:ascii="Arial" w:hAnsi="Arial" w:cs="Arial"/>
        </w:rPr>
        <w:t>.</w:t>
      </w:r>
    </w:p>
    <w:sectPr w:rsidR="00952B4D" w:rsidSect="0042188C">
      <w:headerReference w:type="default" r:id="rId9"/>
      <w:footerReference w:type="default" r:id="rId10"/>
      <w:pgSz w:w="12240" w:h="15840" w:code="1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067B" w14:textId="77777777" w:rsidR="007D2838" w:rsidRDefault="007D2838" w:rsidP="00722DB0">
      <w:pPr>
        <w:spacing w:after="0" w:line="240" w:lineRule="auto"/>
      </w:pPr>
      <w:r>
        <w:separator/>
      </w:r>
    </w:p>
  </w:endnote>
  <w:endnote w:type="continuationSeparator" w:id="0">
    <w:p w14:paraId="018BA975" w14:textId="77777777" w:rsidR="007D2838" w:rsidRDefault="007D2838" w:rsidP="0072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CF6A" w14:textId="77777777" w:rsidR="00722DB0" w:rsidRDefault="00722DB0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3A079B2" wp14:editId="1C45D3FD">
          <wp:simplePos x="0" y="0"/>
          <wp:positionH relativeFrom="column">
            <wp:posOffset>-895350</wp:posOffset>
          </wp:positionH>
          <wp:positionV relativeFrom="paragraph">
            <wp:posOffset>-57785</wp:posOffset>
          </wp:positionV>
          <wp:extent cx="7772400" cy="1104900"/>
          <wp:effectExtent l="19050" t="0" r="0" b="0"/>
          <wp:wrapThrough wrapText="bothSides">
            <wp:wrapPolygon edited="0">
              <wp:start x="-53" y="0"/>
              <wp:lineTo x="-53" y="21228"/>
              <wp:lineTo x="21600" y="21228"/>
              <wp:lineTo x="21600" y="0"/>
              <wp:lineTo x="-53" y="0"/>
            </wp:wrapPolygon>
          </wp:wrapThrough>
          <wp:docPr id="8" name="Picture 8" descr="C:\Users\jnutter\Desktop\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nutter\Desktop\letterhead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7DC9" w14:textId="77777777" w:rsidR="007D2838" w:rsidRDefault="007D2838" w:rsidP="00722DB0">
      <w:pPr>
        <w:spacing w:after="0" w:line="240" w:lineRule="auto"/>
      </w:pPr>
      <w:r>
        <w:separator/>
      </w:r>
    </w:p>
  </w:footnote>
  <w:footnote w:type="continuationSeparator" w:id="0">
    <w:p w14:paraId="054CD9FF" w14:textId="77777777" w:rsidR="007D2838" w:rsidRDefault="007D2838" w:rsidP="0072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8929" w14:textId="77777777" w:rsidR="00722DB0" w:rsidRDefault="00722DB0" w:rsidP="00722DB0">
    <w:pPr>
      <w:pStyle w:val="Header"/>
      <w:ind w:firstLine="72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6B3BF59" wp14:editId="2F115B96">
          <wp:simplePos x="0" y="0"/>
          <wp:positionH relativeFrom="column">
            <wp:posOffset>-895350</wp:posOffset>
          </wp:positionH>
          <wp:positionV relativeFrom="paragraph">
            <wp:posOffset>-457200</wp:posOffset>
          </wp:positionV>
          <wp:extent cx="7772400" cy="1524000"/>
          <wp:effectExtent l="19050" t="0" r="0" b="0"/>
          <wp:wrapThrough wrapText="bothSides">
            <wp:wrapPolygon edited="0">
              <wp:start x="-53" y="0"/>
              <wp:lineTo x="-53" y="21330"/>
              <wp:lineTo x="21600" y="21330"/>
              <wp:lineTo x="21600" y="0"/>
              <wp:lineTo x="-53" y="0"/>
            </wp:wrapPolygon>
          </wp:wrapThrough>
          <wp:docPr id="6" name="Picture 6" descr="C:\Users\jnutter\Desktop\letterhead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nutter\Desktop\letterhead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8C"/>
    <w:rsid w:val="002D6642"/>
    <w:rsid w:val="003A2730"/>
    <w:rsid w:val="0042188C"/>
    <w:rsid w:val="004C39F1"/>
    <w:rsid w:val="00523083"/>
    <w:rsid w:val="006F7759"/>
    <w:rsid w:val="00713F92"/>
    <w:rsid w:val="00722DB0"/>
    <w:rsid w:val="007D2838"/>
    <w:rsid w:val="0082122C"/>
    <w:rsid w:val="00952B4D"/>
    <w:rsid w:val="00A628E9"/>
    <w:rsid w:val="00B44A94"/>
    <w:rsid w:val="00D55238"/>
    <w:rsid w:val="00E5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8B571"/>
  <w15:docId w15:val="{4DE310C9-DFCF-4FC9-ACFE-A313D94E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B0"/>
  </w:style>
  <w:style w:type="paragraph" w:styleId="Footer">
    <w:name w:val="footer"/>
    <w:basedOn w:val="Normal"/>
    <w:link w:val="FooterChar"/>
    <w:uiPriority w:val="99"/>
    <w:unhideWhenUsed/>
    <w:rsid w:val="0072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B0"/>
  </w:style>
  <w:style w:type="paragraph" w:styleId="BalloonText">
    <w:name w:val="Balloon Text"/>
    <w:basedOn w:val="Normal"/>
    <w:link w:val="BalloonTextChar"/>
    <w:uiPriority w:val="99"/>
    <w:semiHidden/>
    <w:unhideWhenUsed/>
    <w:rsid w:val="0072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7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73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952B4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52B4D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ll\OneDrive%20-%20Centre%20Safe\Dhall\Volunteer%20Application\Vol%20Application%20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ADCCDA623034EAE1E9D17D601CD0A" ma:contentTypeVersion="10" ma:contentTypeDescription="Create a new document." ma:contentTypeScope="" ma:versionID="a6656e9862e4f80aaad2c73281c4c8db">
  <xsd:schema xmlns:xsd="http://www.w3.org/2001/XMLSchema" xmlns:xs="http://www.w3.org/2001/XMLSchema" xmlns:p="http://schemas.microsoft.com/office/2006/metadata/properties" xmlns:ns2="819f7a19-7476-4a26-bace-f3284a7c8194" xmlns:ns3="58338bfa-6ab3-49ff-8451-06464468027d" targetNamespace="http://schemas.microsoft.com/office/2006/metadata/properties" ma:root="true" ma:fieldsID="06afd537ca24eff3f7718b448168132b" ns2:_="" ns3:_="">
    <xsd:import namespace="819f7a19-7476-4a26-bace-f3284a7c8194"/>
    <xsd:import namespace="58338bfa-6ab3-49ff-8451-064644680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f7a19-7476-4a26-bace-f3284a7c8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8bfa-6ab3-49ff-8451-064644680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93FE8-12C4-43DB-A47D-C4EBC94F3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f7a19-7476-4a26-bace-f3284a7c8194"/>
    <ds:schemaRef ds:uri="58338bfa-6ab3-49ff-8451-064644680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6A368-446A-491C-B82B-261DA81BF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46719-B389-4519-A603-6875826B9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 Application LH.dotx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Hall</dc:creator>
  <cp:lastModifiedBy>Jo Nutter</cp:lastModifiedBy>
  <cp:revision>4</cp:revision>
  <cp:lastPrinted>2018-10-23T14:27:00Z</cp:lastPrinted>
  <dcterms:created xsi:type="dcterms:W3CDTF">2022-03-28T16:02:00Z</dcterms:created>
  <dcterms:modified xsi:type="dcterms:W3CDTF">2023-02-03T12:16:00Z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0x010100AA3ADCCDA623034EAE1E9D17D601CD0A</vt:lpwstr>
  </property>
  <property fmtid="{D5CDD505-2E9C-101B-9397-08002B2CF9AE}" pid="3" name="Order">
    <vt:r8>36400</vt:r8>
  </property>
</Properties>
</file>